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B" w:rsidRPr="007A0606" w:rsidRDefault="008F63AB" w:rsidP="00FB6502">
      <w:pPr>
        <w:pStyle w:val="Heading1"/>
        <w:numPr>
          <w:ilvl w:val="0"/>
          <w:numId w:val="3"/>
        </w:numPr>
        <w:spacing w:before="0"/>
        <w:jc w:val="center"/>
        <w:rPr>
          <w:rFonts w:ascii="Calibri" w:hAnsi="Calibri" w:cs="Calibri"/>
          <w:sz w:val="30"/>
          <w:szCs w:val="30"/>
        </w:rPr>
      </w:pPr>
      <w:r w:rsidRPr="007A0606">
        <w:rPr>
          <w:rFonts w:ascii="Calibri" w:hAnsi="Calibri" w:cs="Calibri"/>
          <w:sz w:val="30"/>
          <w:szCs w:val="30"/>
        </w:rPr>
        <w:t>Zasady zapisów dzieci na dyżur wakacyjny 2023/2024</w:t>
      </w:r>
      <w:r w:rsidRPr="007A0606">
        <w:rPr>
          <w:rFonts w:ascii="Calibri" w:hAnsi="Calibri" w:cs="Calibri"/>
          <w:sz w:val="30"/>
          <w:szCs w:val="30"/>
        </w:rPr>
        <w:br/>
        <w:t>do przedszkoli/oddziałów przedszkolnych w szkołach podstawowych</w:t>
      </w:r>
      <w:r w:rsidRPr="007A0606">
        <w:rPr>
          <w:rFonts w:ascii="Calibri" w:hAnsi="Calibri" w:cs="Calibri"/>
          <w:sz w:val="30"/>
          <w:szCs w:val="30"/>
        </w:rPr>
        <w:br/>
        <w:t xml:space="preserve"> w Dąbrowie Górniczej</w:t>
      </w:r>
    </w:p>
    <w:p w:rsidR="008F63AB" w:rsidRPr="00CD094B" w:rsidRDefault="008F63AB" w:rsidP="00FC5FD9">
      <w:pPr>
        <w:pStyle w:val="Standard"/>
        <w:numPr>
          <w:ilvl w:val="0"/>
          <w:numId w:val="1"/>
        </w:numPr>
        <w:ind w:left="-284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We wszystkich dyżurujących przedszkolach i oddziałach przedszkolnych obowiązują te same zasady, terminy i kryteria zapisów:</w:t>
      </w:r>
    </w:p>
    <w:p w:rsidR="008F63AB" w:rsidRPr="007A0606" w:rsidRDefault="008F63AB" w:rsidP="00FB6502">
      <w:pPr>
        <w:pStyle w:val="Standard"/>
        <w:ind w:left="720"/>
        <w:jc w:val="both"/>
        <w:rPr>
          <w:rFonts w:ascii="Calibri" w:hAnsi="Calibri" w:cs="Calibri"/>
          <w:sz w:val="8"/>
          <w:szCs w:val="8"/>
        </w:rPr>
      </w:pPr>
    </w:p>
    <w:p w:rsidR="008F63AB" w:rsidRPr="00CD094B" w:rsidRDefault="008F63AB" w:rsidP="00FC5FD9">
      <w:pPr>
        <w:pStyle w:val="ListParagraph"/>
        <w:numPr>
          <w:ilvl w:val="0"/>
          <w:numId w:val="4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Na dyżur wakacyjny będą przyjmowane dzieci rodziców pracujących.</w:t>
      </w:r>
    </w:p>
    <w:p w:rsidR="008F63AB" w:rsidRPr="007A0606" w:rsidRDefault="008F63AB" w:rsidP="00FC5FD9">
      <w:pPr>
        <w:pStyle w:val="ListParagraph"/>
        <w:ind w:left="142" w:hanging="426"/>
        <w:jc w:val="both"/>
        <w:rPr>
          <w:rFonts w:ascii="Calibri" w:hAnsi="Calibri" w:cs="Calibri"/>
          <w:sz w:val="8"/>
          <w:szCs w:val="8"/>
        </w:rPr>
      </w:pPr>
    </w:p>
    <w:p w:rsidR="008F63AB" w:rsidRPr="002A58F6" w:rsidRDefault="008F63AB" w:rsidP="00FC5FD9">
      <w:pPr>
        <w:pStyle w:val="ListParagraph"/>
        <w:numPr>
          <w:ilvl w:val="0"/>
          <w:numId w:val="2"/>
        </w:numPr>
        <w:ind w:left="142" w:hanging="426"/>
        <w:jc w:val="both"/>
        <w:rPr>
          <w:rFonts w:ascii="Calibri" w:hAnsi="Calibri" w:cs="Calibri"/>
          <w:b/>
          <w:bCs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Karty zgłoszenia na dyżur wakacyjny zarówno do jednostki macierzystej,</w:t>
      </w:r>
      <w:r>
        <w:rPr>
          <w:rFonts w:ascii="Calibri" w:hAnsi="Calibri" w:cs="Calibri"/>
          <w:sz w:val="26"/>
          <w:szCs w:val="26"/>
        </w:rPr>
        <w:t xml:space="preserve"> jak i </w:t>
      </w:r>
      <w:r w:rsidRPr="00CD094B">
        <w:rPr>
          <w:rFonts w:ascii="Calibri" w:hAnsi="Calibri" w:cs="Calibri"/>
          <w:sz w:val="26"/>
          <w:szCs w:val="26"/>
        </w:rPr>
        <w:t xml:space="preserve">do dyżurujących przedszkoli/oddziałów przedszkolnych w szkołach podstawowych przyjmowane będą w </w:t>
      </w:r>
      <w:r>
        <w:rPr>
          <w:rFonts w:ascii="Calibri" w:hAnsi="Calibri" w:cs="Calibri"/>
          <w:sz w:val="26"/>
          <w:szCs w:val="26"/>
        </w:rPr>
        <w:t xml:space="preserve">przedszkolu/ oddziale przedszkolnym, </w:t>
      </w:r>
      <w:r w:rsidRPr="002A58F6">
        <w:rPr>
          <w:rFonts w:ascii="Calibri" w:hAnsi="Calibri" w:cs="Calibri"/>
          <w:b/>
          <w:bCs/>
          <w:sz w:val="26"/>
          <w:szCs w:val="26"/>
        </w:rPr>
        <w:t>do którego dziecko uczęszcza w danym roku szkolnym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A58F6">
        <w:rPr>
          <w:rFonts w:ascii="Calibri" w:hAnsi="Calibri" w:cs="Calibri"/>
          <w:b/>
          <w:bCs/>
          <w:sz w:val="26"/>
          <w:szCs w:val="26"/>
        </w:rPr>
        <w:t>w godzinach od 8.00 do 15.00.</w:t>
      </w:r>
    </w:p>
    <w:p w:rsidR="008F63AB" w:rsidRPr="007A0606" w:rsidRDefault="008F63AB" w:rsidP="00FC5FD9">
      <w:pPr>
        <w:pStyle w:val="ListParagraph"/>
        <w:ind w:left="142" w:hanging="426"/>
        <w:jc w:val="both"/>
        <w:rPr>
          <w:rFonts w:ascii="Calibri" w:hAnsi="Calibri" w:cs="Calibri"/>
          <w:sz w:val="8"/>
          <w:szCs w:val="8"/>
        </w:rPr>
      </w:pPr>
    </w:p>
    <w:p w:rsidR="008F63AB" w:rsidRPr="00CD094B" w:rsidRDefault="008F63AB" w:rsidP="00FC5FD9">
      <w:pPr>
        <w:pStyle w:val="ListParagraph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 xml:space="preserve">Nabór dzieci na dyżur wakacyjny odbywać się będzie </w:t>
      </w:r>
      <w:r>
        <w:rPr>
          <w:rFonts w:ascii="Calibri" w:hAnsi="Calibri" w:cs="Calibri"/>
          <w:sz w:val="26"/>
          <w:szCs w:val="26"/>
        </w:rPr>
        <w:t xml:space="preserve">w terminie </w:t>
      </w:r>
      <w:r w:rsidRPr="00CD094B">
        <w:rPr>
          <w:rFonts w:ascii="Calibri" w:hAnsi="Calibri" w:cs="Calibri"/>
          <w:b/>
          <w:bCs/>
          <w:sz w:val="26"/>
          <w:szCs w:val="26"/>
        </w:rPr>
        <w:t>od 6</w:t>
      </w:r>
      <w:r>
        <w:rPr>
          <w:rFonts w:ascii="Calibri" w:hAnsi="Calibri" w:cs="Calibri"/>
          <w:b/>
          <w:bCs/>
          <w:sz w:val="26"/>
          <w:szCs w:val="26"/>
        </w:rPr>
        <w:t xml:space="preserve"> do </w:t>
      </w:r>
      <w:r w:rsidRPr="00CD094B">
        <w:rPr>
          <w:rFonts w:ascii="Calibri" w:hAnsi="Calibri" w:cs="Calibri"/>
          <w:b/>
          <w:bCs/>
          <w:sz w:val="26"/>
          <w:szCs w:val="26"/>
        </w:rPr>
        <w:t>27 maja 2024 r</w:t>
      </w:r>
      <w:r>
        <w:rPr>
          <w:rFonts w:ascii="Calibri" w:hAnsi="Calibri" w:cs="Calibri"/>
          <w:b/>
          <w:bCs/>
          <w:sz w:val="26"/>
          <w:szCs w:val="26"/>
        </w:rPr>
        <w:t>.</w:t>
      </w:r>
      <w:r w:rsidRPr="00CD094B">
        <w:rPr>
          <w:rFonts w:ascii="Calibri" w:hAnsi="Calibri" w:cs="Calibri"/>
          <w:b/>
          <w:bCs/>
          <w:sz w:val="26"/>
          <w:szCs w:val="26"/>
        </w:rPr>
        <w:t>:</w:t>
      </w:r>
    </w:p>
    <w:p w:rsidR="008F63AB" w:rsidRPr="007A0606" w:rsidRDefault="008F63AB" w:rsidP="003602C6">
      <w:pPr>
        <w:pStyle w:val="ListParagrap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8F63AB" w:rsidRPr="009D37B7">
        <w:tc>
          <w:tcPr>
            <w:tcW w:w="2518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b/>
                <w:bCs/>
                <w:sz w:val="26"/>
                <w:szCs w:val="26"/>
              </w:rPr>
              <w:t>6 - 10 maja 2024 r.</w:t>
            </w:r>
          </w:p>
        </w:tc>
        <w:tc>
          <w:tcPr>
            <w:tcW w:w="6694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sz w:val="26"/>
                <w:szCs w:val="26"/>
              </w:rPr>
              <w:t>przyjmowanie kart zgłoszeniowych</w:t>
            </w:r>
            <w:r>
              <w:rPr>
                <w:sz w:val="26"/>
                <w:szCs w:val="26"/>
              </w:rPr>
              <w:t xml:space="preserve"> </w:t>
            </w:r>
            <w:r w:rsidRPr="009D37B7">
              <w:rPr>
                <w:sz w:val="26"/>
                <w:szCs w:val="26"/>
              </w:rPr>
              <w:t xml:space="preserve">na dyżur wakacyjny </w:t>
            </w:r>
          </w:p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8F63AB" w:rsidRPr="009D37B7">
        <w:tc>
          <w:tcPr>
            <w:tcW w:w="2518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b/>
                <w:bCs/>
                <w:sz w:val="26"/>
                <w:szCs w:val="26"/>
              </w:rPr>
              <w:t>13 – 15 maja 2024 r.</w:t>
            </w:r>
          </w:p>
        </w:tc>
        <w:tc>
          <w:tcPr>
            <w:tcW w:w="6694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sz w:val="26"/>
                <w:szCs w:val="26"/>
              </w:rPr>
              <w:t>weryfikacja złożonych kart zgłoszeniowych na dyżur wakacyjny</w:t>
            </w:r>
          </w:p>
        </w:tc>
      </w:tr>
      <w:tr w:rsidR="008F63AB" w:rsidRPr="009D37B7">
        <w:tc>
          <w:tcPr>
            <w:tcW w:w="2518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b/>
                <w:bCs/>
                <w:sz w:val="26"/>
                <w:szCs w:val="26"/>
              </w:rPr>
              <w:t>16 – 24 maja 2024 r.</w:t>
            </w:r>
          </w:p>
        </w:tc>
        <w:tc>
          <w:tcPr>
            <w:tcW w:w="6694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sz w:val="26"/>
                <w:szCs w:val="26"/>
              </w:rPr>
              <w:t xml:space="preserve">przekazanie kart zgłoszeniowych przez jednostki macierzyste do dyżurujących przedszkoli/oddziałów przedszkolnych </w:t>
            </w:r>
            <w:r w:rsidRPr="009D37B7">
              <w:rPr>
                <w:sz w:val="26"/>
                <w:szCs w:val="26"/>
              </w:rPr>
              <w:br/>
              <w:t xml:space="preserve">w szkołach podstawowych </w:t>
            </w:r>
          </w:p>
        </w:tc>
      </w:tr>
      <w:tr w:rsidR="008F63AB" w:rsidRPr="009D37B7">
        <w:tc>
          <w:tcPr>
            <w:tcW w:w="2518" w:type="dxa"/>
          </w:tcPr>
          <w:p w:rsidR="008F63AB" w:rsidRPr="009D37B7" w:rsidRDefault="008F63AB" w:rsidP="009D37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D37B7">
              <w:rPr>
                <w:b/>
                <w:bCs/>
                <w:sz w:val="26"/>
                <w:szCs w:val="26"/>
              </w:rPr>
              <w:t>27 maja 2024 r</w:t>
            </w:r>
            <w:r w:rsidRPr="009D37B7">
              <w:rPr>
                <w:sz w:val="26"/>
                <w:szCs w:val="26"/>
              </w:rPr>
              <w:t>.</w:t>
            </w:r>
          </w:p>
        </w:tc>
        <w:tc>
          <w:tcPr>
            <w:tcW w:w="6694" w:type="dxa"/>
          </w:tcPr>
          <w:p w:rsidR="008F63AB" w:rsidRPr="009D37B7" w:rsidRDefault="008F63AB" w:rsidP="009D37B7">
            <w:pPr>
              <w:pStyle w:val="Standard"/>
              <w:spacing w:before="120" w:after="1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D37B7">
              <w:rPr>
                <w:rFonts w:ascii="Calibri" w:hAnsi="Calibri" w:cs="Calibri"/>
                <w:sz w:val="26"/>
                <w:szCs w:val="26"/>
              </w:rPr>
              <w:t>publikacja listy dzieci przyjętych na dyżur wakacyjny</w:t>
            </w:r>
            <w:r w:rsidRPr="009D37B7">
              <w:rPr>
                <w:rFonts w:ascii="Calibri" w:hAnsi="Calibri" w:cs="Calibri"/>
                <w:sz w:val="26"/>
                <w:szCs w:val="26"/>
              </w:rPr>
              <w:br/>
              <w:t>w dyżurującym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9D37B7">
              <w:rPr>
                <w:rFonts w:ascii="Calibri" w:hAnsi="Calibri" w:cs="Calibri"/>
                <w:sz w:val="26"/>
                <w:szCs w:val="26"/>
              </w:rPr>
              <w:t xml:space="preserve">przedszkolu/oddziale przedszkolnym </w:t>
            </w:r>
            <w:r w:rsidRPr="009D37B7">
              <w:rPr>
                <w:rFonts w:ascii="Calibri" w:hAnsi="Calibri" w:cs="Calibri"/>
                <w:sz w:val="26"/>
                <w:szCs w:val="26"/>
              </w:rPr>
              <w:br/>
              <w:t>w szkole podstawowej</w:t>
            </w:r>
          </w:p>
        </w:tc>
      </w:tr>
    </w:tbl>
    <w:p w:rsidR="008F63AB" w:rsidRPr="007A0606" w:rsidRDefault="008F63AB" w:rsidP="002A58F6">
      <w:pPr>
        <w:spacing w:after="0"/>
        <w:ind w:left="141"/>
        <w:jc w:val="both"/>
        <w:rPr>
          <w:sz w:val="8"/>
          <w:szCs w:val="8"/>
        </w:rPr>
      </w:pPr>
    </w:p>
    <w:p w:rsidR="008F63AB" w:rsidRDefault="008F63AB" w:rsidP="002A58F6">
      <w:pPr>
        <w:spacing w:after="0"/>
        <w:ind w:left="141"/>
        <w:jc w:val="both"/>
        <w:rPr>
          <w:sz w:val="26"/>
          <w:szCs w:val="26"/>
        </w:rPr>
      </w:pPr>
      <w:r>
        <w:rPr>
          <w:sz w:val="26"/>
          <w:szCs w:val="26"/>
        </w:rPr>
        <w:t>Po tym terminie z</w:t>
      </w:r>
      <w:r w:rsidRPr="00CD094B">
        <w:rPr>
          <w:sz w:val="26"/>
          <w:szCs w:val="26"/>
        </w:rPr>
        <w:t xml:space="preserve">apisanie dziecka na dyżur wakacyjny </w:t>
      </w:r>
      <w:r>
        <w:rPr>
          <w:sz w:val="26"/>
          <w:szCs w:val="26"/>
        </w:rPr>
        <w:t xml:space="preserve">jest możliwe jedynie, </w:t>
      </w:r>
      <w:r w:rsidRPr="00CD094B">
        <w:rPr>
          <w:sz w:val="26"/>
          <w:szCs w:val="26"/>
        </w:rPr>
        <w:t xml:space="preserve">gdy </w:t>
      </w:r>
      <w:r>
        <w:rPr>
          <w:sz w:val="26"/>
          <w:szCs w:val="26"/>
        </w:rPr>
        <w:t>jednostka</w:t>
      </w:r>
      <w:r w:rsidRPr="00CD094B">
        <w:rPr>
          <w:sz w:val="26"/>
          <w:szCs w:val="26"/>
        </w:rPr>
        <w:t xml:space="preserve"> dyżurująca dysponuje </w:t>
      </w:r>
      <w:r>
        <w:rPr>
          <w:sz w:val="26"/>
          <w:szCs w:val="26"/>
        </w:rPr>
        <w:t>wolnymi miejscami. W przypadku braku wolnych miejsc dziecko wpisane zostanie</w:t>
      </w:r>
      <w:r w:rsidRPr="00CD094B">
        <w:rPr>
          <w:sz w:val="26"/>
          <w:szCs w:val="26"/>
        </w:rPr>
        <w:t xml:space="preserve"> na listę rezerwową.</w:t>
      </w:r>
    </w:p>
    <w:p w:rsidR="008F63AB" w:rsidRPr="007A0606" w:rsidRDefault="008F63AB" w:rsidP="002A58F6">
      <w:pPr>
        <w:spacing w:after="0"/>
        <w:ind w:left="141"/>
        <w:jc w:val="both"/>
        <w:rPr>
          <w:sz w:val="8"/>
          <w:szCs w:val="8"/>
        </w:rPr>
      </w:pPr>
    </w:p>
    <w:p w:rsidR="008F63AB" w:rsidRDefault="008F63AB" w:rsidP="00291E50">
      <w:pPr>
        <w:pStyle w:val="ListParagraph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Rodzice, którzy będą chcieli zrezygnować z dyżuru wakacyjnego są zobowiązani niezwłocznie zgłosić się do zadeklarowanego dyżurującego przedszkola/oddziału przedszkolnego w szkole podstawowej</w:t>
      </w:r>
      <w:r>
        <w:rPr>
          <w:rFonts w:ascii="Calibri" w:hAnsi="Calibri" w:cs="Calibri"/>
          <w:sz w:val="26"/>
          <w:szCs w:val="26"/>
        </w:rPr>
        <w:t xml:space="preserve"> </w:t>
      </w:r>
      <w:r w:rsidRPr="00CD094B">
        <w:rPr>
          <w:rFonts w:ascii="Calibri" w:hAnsi="Calibri" w:cs="Calibri"/>
          <w:sz w:val="26"/>
          <w:szCs w:val="26"/>
        </w:rPr>
        <w:t>w celu wykreślenia dziecka z listy.</w:t>
      </w:r>
    </w:p>
    <w:p w:rsidR="008F63AB" w:rsidRPr="007A0606" w:rsidRDefault="008F63AB" w:rsidP="00823114">
      <w:pPr>
        <w:pStyle w:val="ListParagraph"/>
        <w:ind w:left="142"/>
        <w:jc w:val="both"/>
        <w:rPr>
          <w:rFonts w:ascii="Calibri" w:hAnsi="Calibri" w:cs="Calibri"/>
          <w:sz w:val="8"/>
          <w:szCs w:val="8"/>
        </w:rPr>
      </w:pPr>
    </w:p>
    <w:p w:rsidR="008F63AB" w:rsidRPr="00CD094B" w:rsidRDefault="008F63AB" w:rsidP="00291E50">
      <w:pPr>
        <w:pStyle w:val="Standard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W przedszkolach i oddziałach przedszkolnych w szkołach podstawowych</w:t>
      </w:r>
      <w:r>
        <w:rPr>
          <w:rFonts w:ascii="Calibri" w:hAnsi="Calibri" w:cs="Calibri"/>
          <w:sz w:val="26"/>
          <w:szCs w:val="26"/>
        </w:rPr>
        <w:t xml:space="preserve"> </w:t>
      </w:r>
      <w:r w:rsidRPr="00CD094B">
        <w:rPr>
          <w:rFonts w:ascii="Calibri" w:hAnsi="Calibri" w:cs="Calibri"/>
          <w:sz w:val="26"/>
          <w:szCs w:val="26"/>
        </w:rPr>
        <w:t>na bieżąco będzie sprawdzana frekwencja uczęszczania dziecka na dyżur wakacyjny. Po trzech nieusprawiedliwionych nieobecnościach dziecka w przedszkolu</w:t>
      </w:r>
      <w:r>
        <w:rPr>
          <w:rFonts w:ascii="Calibri" w:hAnsi="Calibri" w:cs="Calibri"/>
          <w:sz w:val="26"/>
          <w:szCs w:val="26"/>
        </w:rPr>
        <w:t>/ oddziale przedszkolnym w szkole podstawowej</w:t>
      </w:r>
      <w:r w:rsidRPr="00CD094B">
        <w:rPr>
          <w:rFonts w:ascii="Calibri" w:hAnsi="Calibri" w:cs="Calibri"/>
          <w:sz w:val="26"/>
          <w:szCs w:val="26"/>
        </w:rPr>
        <w:t xml:space="preserve"> dyrektor będzie mógł wykreślić dziecko z listy, a na to miejsce przyjąć kolejnego oczekującego przedszkolaka.</w:t>
      </w:r>
    </w:p>
    <w:p w:rsidR="008F63AB" w:rsidRPr="007A0606" w:rsidRDefault="008F63AB" w:rsidP="00291E50">
      <w:pPr>
        <w:pStyle w:val="ListParagraph"/>
        <w:rPr>
          <w:rFonts w:ascii="Calibri" w:hAnsi="Calibri" w:cs="Calibri"/>
          <w:sz w:val="8"/>
          <w:szCs w:val="8"/>
        </w:rPr>
      </w:pPr>
    </w:p>
    <w:p w:rsidR="008F63AB" w:rsidRPr="002A58F6" w:rsidRDefault="008F63AB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 w:rsidRPr="00CD094B">
        <w:rPr>
          <w:rFonts w:ascii="Calibri" w:hAnsi="Calibri" w:cs="Calibri"/>
          <w:sz w:val="26"/>
          <w:szCs w:val="26"/>
        </w:rPr>
        <w:t>W kwestiach spornych decyduje dyrektor</w:t>
      </w:r>
      <w:r>
        <w:rPr>
          <w:rFonts w:ascii="Calibri" w:hAnsi="Calibri" w:cs="Calibri"/>
          <w:sz w:val="26"/>
          <w:szCs w:val="26"/>
        </w:rPr>
        <w:t xml:space="preserve"> dyżurującego</w:t>
      </w:r>
      <w:r w:rsidRPr="00CD094B">
        <w:rPr>
          <w:rFonts w:ascii="Calibri" w:hAnsi="Calibri" w:cs="Calibri"/>
          <w:sz w:val="26"/>
          <w:szCs w:val="26"/>
        </w:rPr>
        <w:t xml:space="preserve"> przedszkola/oddziału przedszkolnego w szkole podstawowej.</w:t>
      </w:r>
    </w:p>
    <w:p w:rsidR="008F63AB" w:rsidRPr="007A0606" w:rsidRDefault="008F63AB" w:rsidP="002A58F6">
      <w:pPr>
        <w:pStyle w:val="Standard"/>
        <w:ind w:left="142"/>
        <w:jc w:val="both"/>
        <w:rPr>
          <w:rFonts w:ascii="Calibri" w:hAnsi="Calibri" w:cs="Calibri"/>
          <w:sz w:val="8"/>
          <w:szCs w:val="8"/>
        </w:rPr>
      </w:pPr>
    </w:p>
    <w:p w:rsidR="008F63AB" w:rsidRPr="002A58F6" w:rsidRDefault="008F63AB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 razie wątpliwości i pytań proszę kontaktować się z dyrektorem przedszkola macierzystego.</w:t>
      </w:r>
    </w:p>
    <w:p w:rsidR="008F63AB" w:rsidRPr="007A0606" w:rsidRDefault="008F63AB" w:rsidP="002A58F6">
      <w:pPr>
        <w:pStyle w:val="Standard"/>
        <w:ind w:left="142"/>
        <w:jc w:val="both"/>
        <w:rPr>
          <w:rFonts w:ascii="Calibri" w:hAnsi="Calibri" w:cs="Calibri"/>
          <w:sz w:val="8"/>
          <w:szCs w:val="8"/>
        </w:rPr>
      </w:pPr>
    </w:p>
    <w:p w:rsidR="008F63AB" w:rsidRDefault="008F63AB" w:rsidP="007A0606">
      <w:pPr>
        <w:pStyle w:val="Standard"/>
        <w:numPr>
          <w:ilvl w:val="0"/>
          <w:numId w:val="2"/>
        </w:numPr>
        <w:ind w:left="142" w:hanging="426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Formularze zgłoszeniowe będzie można pobrać w przedszkolu, do którego dziecko uczęszcza ( przedszkole macierzyste) przed zapisem na dyżur.</w:t>
      </w:r>
    </w:p>
    <w:p w:rsidR="008F63AB" w:rsidRDefault="008F63AB" w:rsidP="00F822C6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sectPr w:rsidR="008F63AB" w:rsidSect="003A49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372"/>
    <w:multiLevelType w:val="multilevel"/>
    <w:tmpl w:val="C6A42E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FDC50CA"/>
    <w:multiLevelType w:val="multilevel"/>
    <w:tmpl w:val="25DAA8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96F2315"/>
    <w:multiLevelType w:val="hybridMultilevel"/>
    <w:tmpl w:val="F596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02"/>
    <w:rsid w:val="00031D1C"/>
    <w:rsid w:val="0006004A"/>
    <w:rsid w:val="000C397D"/>
    <w:rsid w:val="00150AA3"/>
    <w:rsid w:val="001F485A"/>
    <w:rsid w:val="00211406"/>
    <w:rsid w:val="00291E50"/>
    <w:rsid w:val="002A58F6"/>
    <w:rsid w:val="002D27B6"/>
    <w:rsid w:val="003602C6"/>
    <w:rsid w:val="003A4947"/>
    <w:rsid w:val="00652684"/>
    <w:rsid w:val="006F4763"/>
    <w:rsid w:val="007373BB"/>
    <w:rsid w:val="00796A61"/>
    <w:rsid w:val="007A0606"/>
    <w:rsid w:val="007D5E95"/>
    <w:rsid w:val="00823114"/>
    <w:rsid w:val="008418A3"/>
    <w:rsid w:val="008C70E4"/>
    <w:rsid w:val="008F63AB"/>
    <w:rsid w:val="00932A06"/>
    <w:rsid w:val="0093590B"/>
    <w:rsid w:val="00956BB9"/>
    <w:rsid w:val="009D37B7"/>
    <w:rsid w:val="00A41DD4"/>
    <w:rsid w:val="00B1678D"/>
    <w:rsid w:val="00B65154"/>
    <w:rsid w:val="00C26783"/>
    <w:rsid w:val="00C80996"/>
    <w:rsid w:val="00CC7042"/>
    <w:rsid w:val="00CD094B"/>
    <w:rsid w:val="00CE1068"/>
    <w:rsid w:val="00DA6A02"/>
    <w:rsid w:val="00E27C4E"/>
    <w:rsid w:val="00F031F5"/>
    <w:rsid w:val="00F822C6"/>
    <w:rsid w:val="00FB6502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6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FB650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502"/>
    <w:rPr>
      <w:rFonts w:ascii="Times New Roman" w:hAnsi="Times New Roman" w:cs="Times New Roman"/>
      <w:b/>
      <w:bCs/>
      <w:kern w:val="3"/>
      <w:sz w:val="48"/>
      <w:szCs w:val="48"/>
      <w:lang w:eastAsia="zh-CN"/>
    </w:rPr>
  </w:style>
  <w:style w:type="paragraph" w:customStyle="1" w:styleId="Standard">
    <w:name w:val="Standard"/>
    <w:uiPriority w:val="99"/>
    <w:rsid w:val="00FB650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FB6502"/>
    <w:pPr>
      <w:ind w:left="720"/>
    </w:pPr>
  </w:style>
  <w:style w:type="table" w:styleId="TableGrid">
    <w:name w:val="Table Grid"/>
    <w:basedOn w:val="TableNormal"/>
    <w:uiPriority w:val="99"/>
    <w:rsid w:val="003602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08161B"/>
    <w:pPr>
      <w:numPr>
        <w:numId w:val="1"/>
      </w:numPr>
    </w:pPr>
  </w:style>
  <w:style w:type="numbering" w:customStyle="1" w:styleId="WWNum4">
    <w:name w:val="WWNum4"/>
    <w:rsid w:val="0008161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332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24</cp:revision>
  <cp:lastPrinted>2024-02-01T13:10:00Z</cp:lastPrinted>
  <dcterms:created xsi:type="dcterms:W3CDTF">2024-01-03T09:31:00Z</dcterms:created>
  <dcterms:modified xsi:type="dcterms:W3CDTF">2024-02-01T13:10:00Z</dcterms:modified>
</cp:coreProperties>
</file>