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6" w:rsidRDefault="000A74D6" w:rsidP="002312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CF3">
        <w:rPr>
          <w:b/>
          <w:bCs/>
          <w:sz w:val="28"/>
          <w:szCs w:val="28"/>
        </w:rPr>
        <w:t>HARMONOGRAM DYŻURU WAKACYJNEGO</w:t>
      </w:r>
      <w:r>
        <w:rPr>
          <w:b/>
          <w:bCs/>
          <w:sz w:val="28"/>
          <w:szCs w:val="28"/>
        </w:rPr>
        <w:t xml:space="preserve"> </w:t>
      </w:r>
      <w:r w:rsidRPr="005A0CF3">
        <w:rPr>
          <w:b/>
          <w:bCs/>
          <w:sz w:val="28"/>
          <w:szCs w:val="28"/>
        </w:rPr>
        <w:t>W ROKU SZKOLNYM 2023/2024</w:t>
      </w:r>
    </w:p>
    <w:p w:rsidR="000A74D6" w:rsidRPr="005A0CF3" w:rsidRDefault="000A74D6" w:rsidP="00231275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9"/>
        <w:gridCol w:w="3524"/>
        <w:gridCol w:w="3525"/>
      </w:tblGrid>
      <w:tr w:rsidR="000A74D6" w:rsidRPr="007B31FF" w:rsidTr="00DD6FB2">
        <w:trPr>
          <w:trHeight w:val="158"/>
        </w:trPr>
        <w:tc>
          <w:tcPr>
            <w:tcW w:w="1072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A74D6" w:rsidRPr="007B31FF" w:rsidRDefault="000A74D6" w:rsidP="007B31FF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REJON I TERMIN DYŻURU</w:t>
            </w:r>
          </w:p>
        </w:tc>
      </w:tr>
      <w:tr w:rsidR="000A74D6" w:rsidRPr="007B31FF" w:rsidTr="00DD6FB2">
        <w:trPr>
          <w:trHeight w:val="221"/>
        </w:trPr>
        <w:tc>
          <w:tcPr>
            <w:tcW w:w="720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REDEN</w:t>
            </w:r>
          </w:p>
        </w:tc>
        <w:tc>
          <w:tcPr>
            <w:tcW w:w="3525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3679" w:type="dxa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</w:t>
            </w:r>
          </w:p>
        </w:tc>
        <w:tc>
          <w:tcPr>
            <w:tcW w:w="3524" w:type="dxa"/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20</w:t>
            </w:r>
          </w:p>
        </w:tc>
        <w:tc>
          <w:tcPr>
            <w:tcW w:w="3525" w:type="dxa"/>
            <w:tcBorders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 -31.07.2024 r.</w:t>
            </w:r>
          </w:p>
        </w:tc>
      </w:tr>
      <w:tr w:rsidR="000A74D6" w:rsidRPr="007B31FF" w:rsidTr="00DD6FB2">
        <w:trPr>
          <w:trHeight w:val="197"/>
        </w:trPr>
        <w:tc>
          <w:tcPr>
            <w:tcW w:w="3679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10</w:t>
            </w:r>
          </w:p>
        </w:tc>
        <w:tc>
          <w:tcPr>
            <w:tcW w:w="3524" w:type="dxa"/>
            <w:tcBorders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11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.-30.08.2024 r.</w:t>
            </w:r>
          </w:p>
        </w:tc>
      </w:tr>
      <w:tr w:rsidR="000A74D6" w:rsidRPr="007B31FF" w:rsidTr="00DD6FB2">
        <w:trPr>
          <w:trHeight w:val="152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DD6FB2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6FB2">
              <w:rPr>
                <w:b/>
                <w:bCs/>
                <w:sz w:val="24"/>
                <w:szCs w:val="24"/>
              </w:rPr>
              <w:t>GOŁONÓG STARY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0A74D6" w:rsidRPr="00DD6FB2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6FB2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3679" w:type="dxa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4</w:t>
            </w:r>
          </w:p>
        </w:tc>
        <w:tc>
          <w:tcPr>
            <w:tcW w:w="3524" w:type="dxa"/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13</w:t>
            </w:r>
          </w:p>
        </w:tc>
        <w:tc>
          <w:tcPr>
            <w:tcW w:w="3525" w:type="dxa"/>
            <w:tcBorders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r.-31.07.2024 r.</w:t>
            </w:r>
          </w:p>
        </w:tc>
      </w:tr>
      <w:tr w:rsidR="000A74D6" w:rsidRPr="007B31FF" w:rsidTr="00DD6FB2">
        <w:trPr>
          <w:trHeight w:val="627"/>
        </w:trPr>
        <w:tc>
          <w:tcPr>
            <w:tcW w:w="3679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12</w:t>
            </w:r>
          </w:p>
        </w:tc>
        <w:tc>
          <w:tcPr>
            <w:tcW w:w="3524" w:type="dxa"/>
            <w:tcBorders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r.-30.08.2024 r.</w:t>
            </w:r>
          </w:p>
        </w:tc>
      </w:tr>
      <w:tr w:rsidR="000A74D6" w:rsidRPr="007B31FF" w:rsidTr="00DD6FB2">
        <w:trPr>
          <w:trHeight w:val="247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GOŁONÓG NOWY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3679" w:type="dxa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14</w:t>
            </w:r>
          </w:p>
        </w:tc>
        <w:tc>
          <w:tcPr>
            <w:tcW w:w="3524" w:type="dxa"/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36</w:t>
            </w:r>
          </w:p>
        </w:tc>
        <w:tc>
          <w:tcPr>
            <w:tcW w:w="3525" w:type="dxa"/>
            <w:tcBorders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 -31.07.2024 r.</w:t>
            </w:r>
          </w:p>
        </w:tc>
      </w:tr>
      <w:tr w:rsidR="000A74D6" w:rsidRPr="007B31FF" w:rsidTr="00DD6FB2">
        <w:trPr>
          <w:trHeight w:val="223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32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r.-30.08.2024 r.</w:t>
            </w:r>
          </w:p>
        </w:tc>
      </w:tr>
      <w:tr w:rsidR="000A74D6" w:rsidRPr="007B31FF" w:rsidTr="00DD6FB2">
        <w:trPr>
          <w:trHeight w:val="205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MYDLICE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3679" w:type="dxa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34</w:t>
            </w:r>
          </w:p>
        </w:tc>
        <w:tc>
          <w:tcPr>
            <w:tcW w:w="3524" w:type="dxa"/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39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r.-31.07.2024 r.</w:t>
            </w:r>
          </w:p>
        </w:tc>
      </w:tr>
      <w:tr w:rsidR="000A74D6" w:rsidRPr="007B31FF" w:rsidTr="00DD6FB2">
        <w:trPr>
          <w:trHeight w:val="240"/>
        </w:trPr>
        <w:tc>
          <w:tcPr>
            <w:tcW w:w="3679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9</w:t>
            </w:r>
          </w:p>
        </w:tc>
        <w:tc>
          <w:tcPr>
            <w:tcW w:w="3524" w:type="dxa"/>
            <w:tcBorders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29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r.-30.08.2024 r.</w:t>
            </w:r>
          </w:p>
        </w:tc>
      </w:tr>
      <w:tr w:rsidR="000A74D6" w:rsidRPr="007B31FF" w:rsidTr="00DD6FB2">
        <w:trPr>
          <w:trHeight w:val="261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ZIELONA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 xml:space="preserve">Przedszkole nr 6 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r.-31.07.2024 r.</w:t>
            </w:r>
          </w:p>
        </w:tc>
      </w:tr>
      <w:tr w:rsidR="000A74D6" w:rsidRPr="007B31FF" w:rsidTr="00DD6FB2">
        <w:trPr>
          <w:trHeight w:val="437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Szkoła Podstawowa nr 16 z Oddziałami Przedszkolnym</w:t>
            </w:r>
            <w:r>
              <w:rPr>
                <w:sz w:val="24"/>
                <w:szCs w:val="24"/>
              </w:rPr>
              <w:t xml:space="preserve"> </w:t>
            </w:r>
            <w:r w:rsidRPr="007B31FF">
              <w:rPr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r.-30.08.2024 r.</w:t>
            </w:r>
          </w:p>
        </w:tc>
      </w:tr>
      <w:tr w:rsidR="000A74D6" w:rsidRPr="007B31FF" w:rsidTr="00DD6FB2">
        <w:trPr>
          <w:trHeight w:val="271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ZĄBKOWICE/TUCZNAWA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06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Zespół Szkolno-Przedszkolny nr 7 (Przedszkole nr 28)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r.-31.07.2024 r.</w:t>
            </w:r>
          </w:p>
        </w:tc>
      </w:tr>
      <w:tr w:rsidR="000A74D6" w:rsidRPr="007B31FF" w:rsidTr="00DD6FB2">
        <w:trPr>
          <w:trHeight w:val="199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Default="000A74D6" w:rsidP="00DD6FB2">
            <w:pPr>
              <w:spacing w:after="0" w:line="240" w:lineRule="auto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33</w:t>
            </w:r>
          </w:p>
          <w:p w:rsidR="000A74D6" w:rsidRPr="00DD6FB2" w:rsidRDefault="000A74D6" w:rsidP="00DD6FB2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01.08.2024 r.-30.08.2024 r.</w:t>
            </w:r>
          </w:p>
        </w:tc>
      </w:tr>
      <w:tr w:rsidR="000A74D6" w:rsidRPr="007B31FF" w:rsidTr="00DD6FB2">
        <w:trPr>
          <w:trHeight w:val="604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 xml:space="preserve">Zespół Szkolno-Przedszkolny nr 6 Dąbrowa Górnicza – </w:t>
            </w:r>
            <w:r>
              <w:t>T</w:t>
            </w:r>
            <w:r w:rsidRPr="007B31FF">
              <w:t>ucznawa</w:t>
            </w:r>
            <w:r>
              <w:t xml:space="preserve"> </w:t>
            </w:r>
            <w:r w:rsidRPr="007B31FF">
              <w:t>(Przedszkole nr 19)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r.-12.07.2024 r.</w:t>
            </w:r>
          </w:p>
        </w:tc>
      </w:tr>
      <w:tr w:rsidR="000A74D6" w:rsidRPr="007B31FF" w:rsidTr="00DD6FB2">
        <w:trPr>
          <w:trHeight w:val="168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STRZEMIESZYCE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491"/>
        </w:trPr>
        <w:tc>
          <w:tcPr>
            <w:tcW w:w="3679" w:type="dxa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Przedszkole nr 17</w:t>
            </w:r>
          </w:p>
        </w:tc>
        <w:tc>
          <w:tcPr>
            <w:tcW w:w="3524" w:type="dxa"/>
          </w:tcPr>
          <w:p w:rsidR="000A74D6" w:rsidRPr="007B31FF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>Zespół Szkolno-Przedszkolny nr 3 (Przedszkole nr 16)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r.-19.07.2024 r.</w:t>
            </w:r>
          </w:p>
        </w:tc>
      </w:tr>
      <w:tr w:rsidR="000A74D6" w:rsidRPr="007B31FF" w:rsidTr="00DD6FB2">
        <w:trPr>
          <w:trHeight w:val="263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>Zespół Szkolno-Przedszkolny nr 4 (Przedszkole nr 15)</w:t>
            </w:r>
          </w:p>
          <w:p w:rsidR="000A74D6" w:rsidRPr="00DD6FB2" w:rsidRDefault="000A74D6" w:rsidP="00DD6FB2">
            <w:pPr>
              <w:pStyle w:val="NormalWeb"/>
              <w:spacing w:before="0" w:beforeAutospacing="0" w:after="0" w:afterAutospacing="0"/>
              <w:rPr>
                <w:color w:val="FF0000"/>
                <w:sz w:val="8"/>
                <w:szCs w:val="8"/>
              </w:rPr>
            </w:pP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DD6FB2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12.08.2024 r. -30.08.2024 r.</w:t>
            </w:r>
          </w:p>
        </w:tc>
      </w:tr>
      <w:tr w:rsidR="000A74D6" w:rsidRPr="007B31FF" w:rsidTr="00DD6FB2">
        <w:trPr>
          <w:trHeight w:val="301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>Zespół Szkolno-Przedszkolny nr 5 (Przedszkole nr 18)</w:t>
            </w:r>
          </w:p>
          <w:p w:rsidR="000A74D6" w:rsidRPr="00DD6FB2" w:rsidRDefault="000A74D6" w:rsidP="00DD6FB2">
            <w:pPr>
              <w:pStyle w:val="NormalWeb"/>
              <w:spacing w:before="0" w:beforeAutospacing="0" w:after="0" w:afterAutospacing="0"/>
              <w:rPr>
                <w:color w:val="FF0000"/>
                <w:sz w:val="8"/>
                <w:szCs w:val="8"/>
              </w:rPr>
            </w:pPr>
          </w:p>
        </w:tc>
        <w:tc>
          <w:tcPr>
            <w:tcW w:w="3525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74D6" w:rsidRPr="00DD6FB2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22.07.2024 r – 09.08.2024 r.</w:t>
            </w:r>
          </w:p>
        </w:tc>
      </w:tr>
      <w:tr w:rsidR="000A74D6" w:rsidRPr="007B31FF" w:rsidTr="00DD6FB2">
        <w:trPr>
          <w:trHeight w:val="237"/>
        </w:trPr>
        <w:tc>
          <w:tcPr>
            <w:tcW w:w="720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7B31FF">
              <w:rPr>
                <w:b/>
                <w:bCs/>
              </w:rPr>
              <w:t>BŁĘDÓW/OKRADZIONÓW/ŁOSIEŃ</w:t>
            </w:r>
          </w:p>
        </w:tc>
        <w:tc>
          <w:tcPr>
            <w:tcW w:w="352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707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Szkoła Podstawowa nr 28 z Oddziałami Przedszkolnymi</w:t>
            </w:r>
            <w:r w:rsidRPr="007B31FF">
              <w:rPr>
                <w:sz w:val="24"/>
                <w:szCs w:val="24"/>
              </w:rPr>
              <w:br/>
              <w:t xml:space="preserve">im. Janusza Korczaka 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01.07.2024 r.-19.07.2024 r.</w:t>
            </w:r>
          </w:p>
        </w:tc>
      </w:tr>
      <w:tr w:rsidR="000A74D6" w:rsidRPr="007B31FF" w:rsidTr="00DD6FB2">
        <w:trPr>
          <w:trHeight w:val="587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>Zespół Szkolno-Przedszkolny nr 1 Dąbrowa Górnicza - Błędów (Przedszkole nr 5)</w:t>
            </w:r>
          </w:p>
        </w:tc>
        <w:tc>
          <w:tcPr>
            <w:tcW w:w="3525" w:type="dxa"/>
            <w:tcBorders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12.08.2024 r.-30.08.2024 r.</w:t>
            </w:r>
          </w:p>
        </w:tc>
      </w:tr>
      <w:tr w:rsidR="000A74D6" w:rsidRPr="007B31FF" w:rsidTr="00DD6FB2">
        <w:trPr>
          <w:trHeight w:val="707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:rsidR="000A74D6" w:rsidRPr="007B31FF" w:rsidRDefault="000A74D6" w:rsidP="00DD6FB2">
            <w:pPr>
              <w:pStyle w:val="NormalWeb"/>
              <w:spacing w:before="0" w:beforeAutospacing="0" w:after="0" w:afterAutospacing="0"/>
            </w:pPr>
            <w:r w:rsidRPr="007B31FF">
              <w:t xml:space="preserve">Szkoła Podstawowa nr 26 z Oddziałami Przedszkolnymi im. Marii Konopnickiej Dąbrowa Górnicza- Łosień </w:t>
            </w:r>
          </w:p>
        </w:tc>
        <w:tc>
          <w:tcPr>
            <w:tcW w:w="352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Brak dyżuru z uwagi na trwające prace remontowe</w:t>
            </w:r>
          </w:p>
        </w:tc>
      </w:tr>
      <w:tr w:rsidR="000A74D6" w:rsidRPr="007B31FF" w:rsidTr="00DD6FB2">
        <w:trPr>
          <w:trHeight w:val="192"/>
        </w:trPr>
        <w:tc>
          <w:tcPr>
            <w:tcW w:w="720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UJEJSCE/TRZEBIESŁAWICE</w:t>
            </w:r>
          </w:p>
        </w:tc>
        <w:tc>
          <w:tcPr>
            <w:tcW w:w="3525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31FF">
              <w:rPr>
                <w:b/>
                <w:bCs/>
                <w:sz w:val="24"/>
                <w:szCs w:val="24"/>
              </w:rPr>
              <w:t>TERMIN DYŻURU</w:t>
            </w:r>
          </w:p>
        </w:tc>
      </w:tr>
      <w:tr w:rsidR="000A74D6" w:rsidRPr="007B31FF" w:rsidTr="00DD6FB2">
        <w:trPr>
          <w:trHeight w:val="707"/>
        </w:trPr>
        <w:tc>
          <w:tcPr>
            <w:tcW w:w="7203" w:type="dxa"/>
            <w:gridSpan w:val="2"/>
            <w:tcBorders>
              <w:lef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Zespół Szkolno-Przedszkolny nr 2 Dąbrowa Górnicza - Ujejsce (Przedszkole nr 7)</w:t>
            </w:r>
          </w:p>
        </w:tc>
        <w:tc>
          <w:tcPr>
            <w:tcW w:w="3525" w:type="dxa"/>
            <w:tcBorders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15.07.2024 r.-31.07.2024 r.</w:t>
            </w:r>
          </w:p>
        </w:tc>
      </w:tr>
      <w:tr w:rsidR="000A74D6" w:rsidRPr="007B31FF" w:rsidTr="00DD6FB2">
        <w:trPr>
          <w:trHeight w:val="692"/>
        </w:trPr>
        <w:tc>
          <w:tcPr>
            <w:tcW w:w="720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52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0A74D6" w:rsidRPr="007B31FF" w:rsidRDefault="000A74D6" w:rsidP="00D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1FF">
              <w:rPr>
                <w:sz w:val="24"/>
                <w:szCs w:val="24"/>
              </w:rPr>
              <w:t>19.08.2024 r.-30.08.2024 r.</w:t>
            </w:r>
          </w:p>
        </w:tc>
      </w:tr>
    </w:tbl>
    <w:p w:rsidR="000A74D6" w:rsidRDefault="000A74D6" w:rsidP="005A0CF3">
      <w:pPr>
        <w:pStyle w:val="NormalWeb"/>
        <w:spacing w:before="0" w:beforeAutospacing="0" w:after="0" w:afterAutospacing="0"/>
      </w:pPr>
    </w:p>
    <w:sectPr w:rsidR="000A74D6" w:rsidSect="00DD6FB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DA"/>
    <w:rsid w:val="000175CA"/>
    <w:rsid w:val="000A6E04"/>
    <w:rsid w:val="000A74D6"/>
    <w:rsid w:val="00231275"/>
    <w:rsid w:val="002518C4"/>
    <w:rsid w:val="004E1D25"/>
    <w:rsid w:val="005A0CF3"/>
    <w:rsid w:val="007B31FF"/>
    <w:rsid w:val="00833E0F"/>
    <w:rsid w:val="00874F9C"/>
    <w:rsid w:val="009C5CC0"/>
    <w:rsid w:val="00C479DA"/>
    <w:rsid w:val="00DD2D6E"/>
    <w:rsid w:val="00D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9D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C479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306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Użytkownik systemu Windows</cp:lastModifiedBy>
  <cp:revision>4</cp:revision>
  <cp:lastPrinted>2024-02-01T13:05:00Z</cp:lastPrinted>
  <dcterms:created xsi:type="dcterms:W3CDTF">2024-01-12T08:03:00Z</dcterms:created>
  <dcterms:modified xsi:type="dcterms:W3CDTF">2024-02-01T13:05:00Z</dcterms:modified>
</cp:coreProperties>
</file>