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26" w:rsidRPr="00CA3E3E" w:rsidRDefault="007F5726" w:rsidP="00314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3E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dziecka…………………………………………….</w:t>
      </w:r>
    </w:p>
    <w:p w:rsidR="007F5726" w:rsidRDefault="007F5726" w:rsidP="002D4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E3E">
        <w:rPr>
          <w:rFonts w:ascii="Times New Roman" w:hAnsi="Times New Roman" w:cs="Times New Roman"/>
          <w:b/>
          <w:bCs/>
          <w:sz w:val="24"/>
          <w:szCs w:val="24"/>
        </w:rPr>
        <w:t>W związku z planowanym otwarciem miejskiego  przedszkola/oddziału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3E3E">
        <w:rPr>
          <w:rFonts w:ascii="Times New Roman" w:hAnsi="Times New Roman" w:cs="Times New Roman"/>
          <w:b/>
          <w:bCs/>
          <w:sz w:val="24"/>
          <w:szCs w:val="24"/>
        </w:rPr>
        <w:t xml:space="preserve">przedszkolnego, a co za tym idzie koniecznością podjęcia działań na podstawie wytycznych dla instytucji opieki nad dziećmi przekazanych przez Ministerstwo Edukacji Narodowej oraz Głównego Inspektora Sanitarnego dla przedszkoli, oddziałów przedszkolnych w szkole podstawowej i innych form wychowania przedszkolnego oraz instytucji opieki nad dziećmi, proszę o zapoznanie się z podstawowymi zasadami organizacji pracy placówki. Pozwoli to Dyrektorowi na odpowiednią organizację pracy w przedszkolu/oddziale przedszkolnym  w warunkach obowiązującego stanu epidemii. </w:t>
      </w:r>
    </w:p>
    <w:p w:rsidR="007F5726" w:rsidRPr="00CA3E3E" w:rsidRDefault="007F5726" w:rsidP="009A3584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Zobowiązuję się do:</w:t>
      </w:r>
    </w:p>
    <w:p w:rsidR="007F5726" w:rsidRPr="008B0FF3" w:rsidRDefault="007F5726" w:rsidP="00BA5AB7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0FF3">
        <w:rPr>
          <w:rFonts w:ascii="Times New Roman" w:hAnsi="Times New Roman" w:cs="Times New Roman"/>
          <w:sz w:val="24"/>
          <w:szCs w:val="24"/>
        </w:rPr>
        <w:t xml:space="preserve">rzekazania dyrektorowi istotnych informacji o stanie zdrowia mojego dziecka. </w:t>
      </w:r>
    </w:p>
    <w:p w:rsidR="007F5726" w:rsidRPr="008B0FF3" w:rsidRDefault="007F5726" w:rsidP="00314D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Przyprowadzania </w:t>
      </w:r>
      <w:r w:rsidRPr="008B0FF3">
        <w:rPr>
          <w:rFonts w:ascii="Times New Roman" w:hAnsi="Times New Roman" w:cs="Times New Roman"/>
          <w:sz w:val="24"/>
          <w:szCs w:val="24"/>
        </w:rPr>
        <w:t>do przedszkola/oddziału przedszkolnego zdrowe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8B0F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0FF3">
        <w:rPr>
          <w:rFonts w:ascii="Times New Roman" w:hAnsi="Times New Roman" w:cs="Times New Roman"/>
          <w:sz w:val="24"/>
          <w:szCs w:val="24"/>
        </w:rPr>
        <w:t>dzieck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0FF3">
        <w:rPr>
          <w:rFonts w:ascii="Times New Roman" w:hAnsi="Times New Roman" w:cs="Times New Roman"/>
          <w:sz w:val="24"/>
          <w:szCs w:val="24"/>
        </w:rPr>
        <w:t xml:space="preserve"> – bez objawów chorobowych.</w:t>
      </w:r>
      <w:r w:rsidRPr="008B0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726" w:rsidRPr="00CA3E3E" w:rsidRDefault="007F5726" w:rsidP="00314D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posyłania </w:t>
      </w:r>
      <w:r w:rsidRPr="008B0FF3">
        <w:rPr>
          <w:rFonts w:ascii="Times New Roman" w:hAnsi="Times New Roman" w:cs="Times New Roman"/>
          <w:sz w:val="24"/>
          <w:szCs w:val="24"/>
        </w:rPr>
        <w:t>dziecka do przedszkola/oddziału przedszkolnego jeżeli w domu przebywa ktoś na kwarantannie lub izolacji.</w:t>
      </w:r>
      <w:r w:rsidRPr="008B0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726" w:rsidRPr="00CA3E3E" w:rsidRDefault="007F5726" w:rsidP="00314D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3E3E">
        <w:rPr>
          <w:rFonts w:ascii="Times New Roman" w:hAnsi="Times New Roman" w:cs="Times New Roman"/>
          <w:sz w:val="24"/>
          <w:szCs w:val="24"/>
        </w:rPr>
        <w:t xml:space="preserve">ezynfekcji rąk w punktach wyznaczonych w placówce. </w:t>
      </w:r>
    </w:p>
    <w:p w:rsidR="007F5726" w:rsidRPr="00CA3E3E" w:rsidRDefault="007F5726" w:rsidP="00314D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A3E3E">
        <w:rPr>
          <w:rFonts w:ascii="Times New Roman" w:hAnsi="Times New Roman" w:cs="Times New Roman"/>
          <w:sz w:val="24"/>
          <w:szCs w:val="24"/>
        </w:rPr>
        <w:t>tosowania indywidualnych środków ochrony (maseczka, rękawiczki) podczas kontaktów z pracownikami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726" w:rsidRPr="00CA3E3E" w:rsidRDefault="007F5726" w:rsidP="004C15A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Wypełnienie poniższej ankiety jest równoznaczne z akceptacją przez rodziców/opiekunów prawnych powyższych zobowiązań.</w:t>
      </w:r>
    </w:p>
    <w:p w:rsidR="007F5726" w:rsidRPr="00CA3E3E" w:rsidRDefault="007F5726" w:rsidP="004C15A5">
      <w:pPr>
        <w:pStyle w:val="ListParagraph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A3E3E">
        <w:rPr>
          <w:rFonts w:ascii="Times New Roman" w:hAnsi="Times New Roman" w:cs="Times New Roman"/>
          <w:sz w:val="24"/>
          <w:szCs w:val="24"/>
        </w:rPr>
        <w:t>Czy rodzic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3E3E">
        <w:rPr>
          <w:rFonts w:ascii="Times New Roman" w:hAnsi="Times New Roman" w:cs="Times New Roman"/>
          <w:sz w:val="24"/>
          <w:szCs w:val="24"/>
        </w:rPr>
        <w:t xml:space="preserve">/prawni opiekunowie </w:t>
      </w:r>
      <w:r w:rsidRPr="00CA3E3E">
        <w:rPr>
          <w:rFonts w:ascii="Times New Roman" w:hAnsi="Times New Roman" w:cs="Times New Roman"/>
          <w:i/>
          <w:iCs/>
          <w:sz w:val="24"/>
          <w:szCs w:val="24"/>
        </w:rPr>
        <w:t>aktualnie</w:t>
      </w:r>
      <w:r w:rsidRPr="00CA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świadczą pracę?</w:t>
      </w:r>
      <w:r w:rsidRPr="00CA3E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726" w:rsidRDefault="007F5726" w:rsidP="009A3584">
      <w:pPr>
        <w:spacing w:line="276" w:lineRule="auto"/>
        <w:ind w:left="714" w:hanging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A3E3E">
        <w:rPr>
          <w:rFonts w:ascii="Times New Roman" w:hAnsi="Times New Roman" w:cs="Times New Roman"/>
          <w:b/>
          <w:bCs/>
          <w:sz w:val="24"/>
          <w:szCs w:val="24"/>
        </w:rPr>
        <w:t>Tak/Nie</w:t>
      </w:r>
      <w:r>
        <w:rPr>
          <w:rFonts w:ascii="Times New Roman" w:hAnsi="Times New Roman" w:cs="Times New Roman"/>
          <w:b/>
          <w:bCs/>
          <w:sz w:val="24"/>
          <w:szCs w:val="24"/>
        </w:rPr>
        <w:t>/Jeden pracuje</w:t>
      </w:r>
    </w:p>
    <w:p w:rsidR="007F5726" w:rsidRPr="00CA3E3E" w:rsidRDefault="007F5726" w:rsidP="003B17AD">
      <w:pPr>
        <w:pStyle w:val="ListParagraph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A3E3E">
        <w:rPr>
          <w:rFonts w:ascii="Times New Roman" w:hAnsi="Times New Roman" w:cs="Times New Roman"/>
          <w:sz w:val="24"/>
          <w:szCs w:val="24"/>
        </w:rPr>
        <w:t>Czy rodzic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3E3E">
        <w:rPr>
          <w:rFonts w:ascii="Times New Roman" w:hAnsi="Times New Roman" w:cs="Times New Roman"/>
          <w:sz w:val="24"/>
          <w:szCs w:val="24"/>
        </w:rPr>
        <w:t xml:space="preserve">/prawni opiekunowie </w:t>
      </w:r>
      <w:r w:rsidRPr="00CA3E3E">
        <w:rPr>
          <w:rFonts w:ascii="Times New Roman" w:hAnsi="Times New Roman" w:cs="Times New Roman"/>
          <w:i/>
          <w:iCs/>
          <w:sz w:val="24"/>
          <w:szCs w:val="24"/>
        </w:rPr>
        <w:t>aktualnie</w:t>
      </w:r>
      <w:r w:rsidRPr="00CA3E3E">
        <w:rPr>
          <w:rFonts w:ascii="Times New Roman" w:hAnsi="Times New Roman" w:cs="Times New Roman"/>
          <w:sz w:val="24"/>
          <w:szCs w:val="24"/>
        </w:rPr>
        <w:t xml:space="preserve"> mają możliwości zapewnienia dziecku opieki? </w:t>
      </w:r>
    </w:p>
    <w:p w:rsidR="007F5726" w:rsidRPr="00CA3E3E" w:rsidRDefault="007F5726" w:rsidP="009A3584">
      <w:pPr>
        <w:spacing w:line="276" w:lineRule="auto"/>
        <w:ind w:left="714" w:hanging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A3E3E">
        <w:rPr>
          <w:rFonts w:ascii="Times New Roman" w:hAnsi="Times New Roman" w:cs="Times New Roman"/>
          <w:b/>
          <w:bCs/>
          <w:sz w:val="24"/>
          <w:szCs w:val="24"/>
        </w:rPr>
        <w:t>Tak/Nie</w:t>
      </w:r>
    </w:p>
    <w:p w:rsidR="007F5726" w:rsidRPr="00CA3E3E" w:rsidRDefault="007F5726" w:rsidP="004C15A5">
      <w:pPr>
        <w:pStyle w:val="ListParagraph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3E3E">
        <w:rPr>
          <w:rFonts w:ascii="Times New Roman" w:hAnsi="Times New Roman" w:cs="Times New Roman"/>
          <w:sz w:val="24"/>
          <w:szCs w:val="24"/>
        </w:rPr>
        <w:t xml:space="preserve">W przypadku wychowywania przez </w:t>
      </w:r>
      <w:r>
        <w:rPr>
          <w:rFonts w:ascii="Times New Roman" w:hAnsi="Times New Roman" w:cs="Times New Roman"/>
          <w:sz w:val="24"/>
          <w:szCs w:val="24"/>
        </w:rPr>
        <w:t>obojga</w:t>
      </w:r>
      <w:r w:rsidRPr="00CA3E3E">
        <w:rPr>
          <w:rFonts w:ascii="Times New Roman" w:hAnsi="Times New Roman" w:cs="Times New Roman"/>
          <w:sz w:val="24"/>
          <w:szCs w:val="24"/>
        </w:rPr>
        <w:t xml:space="preserve"> rodziców</w:t>
      </w:r>
      <w:r>
        <w:rPr>
          <w:rFonts w:ascii="Times New Roman" w:hAnsi="Times New Roman" w:cs="Times New Roman"/>
          <w:sz w:val="24"/>
          <w:szCs w:val="24"/>
        </w:rPr>
        <w:t>/opiekunów prawnych</w:t>
      </w:r>
      <w:r w:rsidRPr="00CA3E3E">
        <w:rPr>
          <w:rFonts w:ascii="Times New Roman" w:hAnsi="Times New Roman" w:cs="Times New Roman"/>
          <w:sz w:val="24"/>
          <w:szCs w:val="24"/>
        </w:rPr>
        <w:t>: czy rodzice</w:t>
      </w:r>
      <w:r>
        <w:rPr>
          <w:rFonts w:ascii="Times New Roman" w:hAnsi="Times New Roman" w:cs="Times New Roman"/>
          <w:sz w:val="24"/>
          <w:szCs w:val="24"/>
        </w:rPr>
        <w:t xml:space="preserve">/opiekunowie prawni </w:t>
      </w:r>
      <w:r w:rsidRPr="00CA3E3E">
        <w:rPr>
          <w:rFonts w:ascii="Times New Roman" w:hAnsi="Times New Roman" w:cs="Times New Roman"/>
          <w:sz w:val="24"/>
          <w:szCs w:val="24"/>
        </w:rPr>
        <w:t>pracują, w systemie ochrony zdrowia, służb mundurowych, w handlu, w przedsiębiorstwie produkcyjnym, w pomocy społecznej w innym wykonującym zadania związane z zapobieganiem, przeciwdziałaniem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3E3E">
        <w:rPr>
          <w:rFonts w:ascii="Times New Roman" w:hAnsi="Times New Roman" w:cs="Times New Roman"/>
          <w:sz w:val="24"/>
          <w:szCs w:val="24"/>
        </w:rPr>
        <w:t xml:space="preserve"> i zwalczaniem COVID-19 ? </w:t>
      </w:r>
    </w:p>
    <w:p w:rsidR="007F5726" w:rsidRDefault="007F5726" w:rsidP="009A3584">
      <w:pPr>
        <w:spacing w:line="276" w:lineRule="auto"/>
        <w:ind w:left="714" w:hanging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A3E3E">
        <w:rPr>
          <w:rFonts w:ascii="Times New Roman" w:hAnsi="Times New Roman" w:cs="Times New Roman"/>
          <w:b/>
          <w:bCs/>
          <w:sz w:val="24"/>
          <w:szCs w:val="24"/>
        </w:rPr>
        <w:t>Tak /Nie/ Jeden pracuje</w:t>
      </w:r>
    </w:p>
    <w:p w:rsidR="007F5726" w:rsidRDefault="007F5726" w:rsidP="004C15A5">
      <w:pPr>
        <w:pStyle w:val="ListParagraph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3E3E">
        <w:rPr>
          <w:rFonts w:ascii="Times New Roman" w:hAnsi="Times New Roman" w:cs="Times New Roman"/>
          <w:sz w:val="24"/>
          <w:szCs w:val="24"/>
        </w:rPr>
        <w:t>W przypadku odpowiedzi</w:t>
      </w:r>
      <w:r w:rsidRPr="00CA3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CA3E3E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</w:rPr>
        <w:t>pytanie nr 2</w:t>
      </w:r>
      <w:r w:rsidRPr="00CA3E3E">
        <w:rPr>
          <w:rFonts w:ascii="Times New Roman" w:hAnsi="Times New Roman" w:cs="Times New Roman"/>
          <w:sz w:val="24"/>
          <w:szCs w:val="24"/>
        </w:rPr>
        <w:t xml:space="preserve">, czy jesteście Państwo zainteresowani opieką, którą zapewniłoby przedszkole/oddział przedszkolny? </w:t>
      </w:r>
    </w:p>
    <w:p w:rsidR="007F5726" w:rsidRPr="00CA3E3E" w:rsidRDefault="007F5726" w:rsidP="009A3584">
      <w:pPr>
        <w:pStyle w:val="ListParagraph"/>
        <w:spacing w:line="276" w:lineRule="auto"/>
        <w:ind w:left="7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3E3E">
        <w:rPr>
          <w:rFonts w:ascii="Times New Roman" w:hAnsi="Times New Roman" w:cs="Times New Roman"/>
          <w:b/>
          <w:bCs/>
          <w:sz w:val="24"/>
          <w:szCs w:val="24"/>
        </w:rPr>
        <w:t>Tak/Nie</w:t>
      </w:r>
    </w:p>
    <w:p w:rsidR="007F5726" w:rsidRPr="00CA3E3E" w:rsidRDefault="007F5726" w:rsidP="004C15A5">
      <w:pPr>
        <w:pStyle w:val="ListParagraph"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A3E3E">
        <w:rPr>
          <w:rFonts w:ascii="Times New Roman" w:hAnsi="Times New Roman" w:cs="Times New Roman"/>
          <w:b/>
          <w:bCs/>
          <w:sz w:val="24"/>
          <w:szCs w:val="24"/>
        </w:rPr>
        <w:t>w przypadku odpowiedzi Nie, proszę nie wypełniać ankiety dalej, a jedynie zwrócić do przedszkola/ oddziału przedszkolnego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5726" w:rsidRPr="00CA3E3E" w:rsidRDefault="007F5726" w:rsidP="004C15A5">
      <w:pPr>
        <w:pStyle w:val="ListParagraph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3E3E">
        <w:rPr>
          <w:rFonts w:ascii="Times New Roman" w:hAnsi="Times New Roman" w:cs="Times New Roman"/>
          <w:sz w:val="24"/>
          <w:szCs w:val="24"/>
        </w:rPr>
        <w:t xml:space="preserve">W przypadku odpowiedzi </w:t>
      </w:r>
      <w:r w:rsidRPr="00A26D67">
        <w:rPr>
          <w:rFonts w:ascii="Times New Roman" w:hAnsi="Times New Roman" w:cs="Times New Roman"/>
          <w:b/>
          <w:bCs/>
          <w:sz w:val="24"/>
          <w:szCs w:val="24"/>
        </w:rPr>
        <w:t xml:space="preserve">TAK na pytanie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3E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3E3E">
        <w:rPr>
          <w:rFonts w:ascii="Times New Roman" w:hAnsi="Times New Roman" w:cs="Times New Roman"/>
          <w:sz w:val="24"/>
          <w:szCs w:val="24"/>
        </w:rPr>
        <w:t xml:space="preserve"> proszę wskazać dokładny przedział godzin w jakich potrzebujecie Państwo zapewnienia przez przedszkole/oddział przedszkolny opieki dla dziecka?</w:t>
      </w:r>
    </w:p>
    <w:p w:rsidR="007F5726" w:rsidRPr="00CA3E3E" w:rsidRDefault="007F5726" w:rsidP="004C15A5">
      <w:pPr>
        <w:spacing w:line="276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3E3E">
        <w:rPr>
          <w:rFonts w:ascii="Times New Roman" w:hAnsi="Times New Roman" w:cs="Times New Roman"/>
          <w:i/>
          <w:iCs/>
          <w:sz w:val="24"/>
          <w:szCs w:val="24"/>
        </w:rPr>
        <w:t xml:space="preserve">           od………. do………</w:t>
      </w:r>
    </w:p>
    <w:p w:rsidR="007F5726" w:rsidRPr="00CA3E3E" w:rsidRDefault="007F5726" w:rsidP="004C15A5">
      <w:pPr>
        <w:pStyle w:val="ListParagraph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3E3E">
        <w:rPr>
          <w:rFonts w:ascii="Times New Roman" w:hAnsi="Times New Roman" w:cs="Times New Roman"/>
          <w:sz w:val="24"/>
          <w:szCs w:val="24"/>
        </w:rPr>
        <w:t>Czy chcecie Państwo, aby dziecko korzystało z posiłków ?</w:t>
      </w:r>
    </w:p>
    <w:p w:rsidR="007F5726" w:rsidRPr="00CA3E3E" w:rsidRDefault="007F5726" w:rsidP="009A3584">
      <w:pPr>
        <w:spacing w:line="276" w:lineRule="auto"/>
        <w:ind w:left="714" w:hanging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3E3E">
        <w:rPr>
          <w:rFonts w:ascii="Times New Roman" w:hAnsi="Times New Roman" w:cs="Times New Roman"/>
          <w:b/>
          <w:bCs/>
          <w:sz w:val="24"/>
          <w:szCs w:val="24"/>
        </w:rPr>
        <w:t xml:space="preserve">           Tak/ Nie </w:t>
      </w:r>
    </w:p>
    <w:p w:rsidR="007F5726" w:rsidRPr="00CA3E3E" w:rsidRDefault="007F5726" w:rsidP="009A3584">
      <w:pPr>
        <w:spacing w:after="0" w:line="276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3E3E">
        <w:rPr>
          <w:rFonts w:ascii="Times New Roman" w:hAnsi="Times New Roman" w:cs="Times New Roman"/>
          <w:sz w:val="24"/>
          <w:szCs w:val="24"/>
        </w:rPr>
        <w:t xml:space="preserve">Jeśli </w:t>
      </w:r>
      <w:r w:rsidRPr="00A26D67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Pr="00CA3E3E">
        <w:rPr>
          <w:rFonts w:ascii="Times New Roman" w:hAnsi="Times New Roman" w:cs="Times New Roman"/>
          <w:sz w:val="24"/>
          <w:szCs w:val="24"/>
        </w:rPr>
        <w:t xml:space="preserve"> to z jakich?............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CA3E3E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F5726" w:rsidRDefault="007F5726" w:rsidP="004C15A5">
      <w:pPr>
        <w:tabs>
          <w:tab w:val="left" w:pos="3750"/>
        </w:tabs>
        <w:spacing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726" w:rsidRPr="00CA3E3E" w:rsidRDefault="007F5726" w:rsidP="009A3584">
      <w:pPr>
        <w:tabs>
          <w:tab w:val="left" w:pos="3750"/>
        </w:tabs>
        <w:spacing w:line="276" w:lineRule="auto"/>
        <w:ind w:left="714" w:hanging="3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3E3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F5726" w:rsidRPr="00CA3E3E" w:rsidRDefault="007F5726" w:rsidP="004C15A5">
      <w:pPr>
        <w:pStyle w:val="ListParagraph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3E3E">
        <w:rPr>
          <w:rFonts w:ascii="Times New Roman" w:hAnsi="Times New Roman" w:cs="Times New Roman"/>
          <w:sz w:val="24"/>
          <w:szCs w:val="24"/>
        </w:rPr>
        <w:t xml:space="preserve">Oświadczam, że jestem świadoma/y, </w:t>
      </w: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Pr="00CA3E3E">
        <w:rPr>
          <w:rFonts w:ascii="Times New Roman" w:hAnsi="Times New Roman" w:cs="Times New Roman"/>
          <w:sz w:val="24"/>
          <w:szCs w:val="24"/>
        </w:rPr>
        <w:t>mimo</w:t>
      </w:r>
      <w:r>
        <w:rPr>
          <w:rFonts w:ascii="Times New Roman" w:hAnsi="Times New Roman" w:cs="Times New Roman"/>
          <w:sz w:val="24"/>
          <w:szCs w:val="24"/>
        </w:rPr>
        <w:t xml:space="preserve"> wprowadzenia w </w:t>
      </w:r>
      <w:r w:rsidRPr="00CA3E3E">
        <w:rPr>
          <w:rFonts w:ascii="Times New Roman" w:hAnsi="Times New Roman" w:cs="Times New Roman"/>
          <w:sz w:val="24"/>
          <w:szCs w:val="24"/>
        </w:rPr>
        <w:t>przedszkol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A3E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E3E">
        <w:rPr>
          <w:rFonts w:ascii="Times New Roman" w:hAnsi="Times New Roman" w:cs="Times New Roman"/>
          <w:sz w:val="24"/>
          <w:szCs w:val="24"/>
        </w:rPr>
        <w:t>oddzia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CA3E3E">
        <w:rPr>
          <w:rFonts w:ascii="Times New Roman" w:hAnsi="Times New Roman" w:cs="Times New Roman"/>
          <w:sz w:val="24"/>
          <w:szCs w:val="24"/>
        </w:rPr>
        <w:t>przedszkolny</w:t>
      </w:r>
      <w:r>
        <w:rPr>
          <w:rFonts w:ascii="Times New Roman" w:hAnsi="Times New Roman" w:cs="Times New Roman"/>
          <w:sz w:val="24"/>
          <w:szCs w:val="24"/>
        </w:rPr>
        <w:t xml:space="preserve">m w szkole podstawowej </w:t>
      </w:r>
      <w:r w:rsidRPr="00CA3E3E">
        <w:rPr>
          <w:rFonts w:ascii="Times New Roman" w:hAnsi="Times New Roman" w:cs="Times New Roman"/>
          <w:sz w:val="24"/>
          <w:szCs w:val="24"/>
        </w:rPr>
        <w:t>dodatkow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CA3E3E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CA3E3E">
        <w:rPr>
          <w:rFonts w:ascii="Times New Roman" w:hAnsi="Times New Roman" w:cs="Times New Roman"/>
          <w:sz w:val="24"/>
          <w:szCs w:val="24"/>
        </w:rPr>
        <w:t>ostrożności, nie można całkowicie wykluczyć możliwości zakażenia się dziecka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3E3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CA3E3E">
        <w:rPr>
          <w:rFonts w:ascii="Times New Roman" w:hAnsi="Times New Roman" w:cs="Times New Roman"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 xml:space="preserve">/ szkoła podstawowa </w:t>
      </w:r>
      <w:r w:rsidRPr="00CA3E3E">
        <w:rPr>
          <w:rFonts w:ascii="Times New Roman" w:hAnsi="Times New Roman" w:cs="Times New Roman"/>
          <w:sz w:val="24"/>
          <w:szCs w:val="24"/>
        </w:rPr>
        <w:t xml:space="preserve">nie ponosi odpowiedzialności za ewentualne zakażenie COVID-19 </w:t>
      </w:r>
      <w:r w:rsidRPr="00CA3E3E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CA3E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wyrażam zgodę na codzienny pomiar temperatury dziecka.</w:t>
      </w:r>
    </w:p>
    <w:p w:rsidR="007F5726" w:rsidRPr="00CA3E3E" w:rsidRDefault="007F5726" w:rsidP="004C15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26" w:rsidRDefault="007F5726" w:rsidP="00CC04F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5726" w:rsidRDefault="007F5726" w:rsidP="00FF5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</w:t>
      </w:r>
    </w:p>
    <w:p w:rsidR="007F5726" w:rsidRPr="006D712F" w:rsidRDefault="007F5726" w:rsidP="009A35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6D712F">
        <w:rPr>
          <w:rFonts w:ascii="Times New Roman" w:hAnsi="Times New Roman" w:cs="Times New Roman"/>
          <w:sz w:val="20"/>
          <w:szCs w:val="20"/>
          <w:lang w:eastAsia="pl-PL"/>
        </w:rPr>
        <w:t>Podpis rodzica/opiekuna prawnego</w:t>
      </w:r>
    </w:p>
    <w:p w:rsidR="007F5726" w:rsidRDefault="007F5726" w:rsidP="00CC04FC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5726" w:rsidRDefault="007F5726" w:rsidP="00CC04FC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5726" w:rsidRPr="00CA3E3E" w:rsidRDefault="007F5726" w:rsidP="00FF1217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sectPr w:rsidR="007F5726" w:rsidRPr="00CA3E3E" w:rsidSect="009974DE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542"/>
    <w:multiLevelType w:val="hybridMultilevel"/>
    <w:tmpl w:val="2898C43E"/>
    <w:lvl w:ilvl="0" w:tplc="41326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1B01"/>
    <w:multiLevelType w:val="hybridMultilevel"/>
    <w:tmpl w:val="A886B6C4"/>
    <w:lvl w:ilvl="0" w:tplc="2CB0D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66A8C8">
      <w:start w:val="1"/>
      <w:numFmt w:val="lowerLetter"/>
      <w:lvlText w:val="%2."/>
      <w:lvlJc w:val="left"/>
      <w:pPr>
        <w:ind w:left="1440" w:hanging="360"/>
      </w:pPr>
    </w:lvl>
    <w:lvl w:ilvl="2" w:tplc="90AEE236">
      <w:start w:val="1"/>
      <w:numFmt w:val="lowerRoman"/>
      <w:lvlText w:val="%3."/>
      <w:lvlJc w:val="right"/>
      <w:pPr>
        <w:ind w:left="2160" w:hanging="180"/>
      </w:pPr>
    </w:lvl>
    <w:lvl w:ilvl="3" w:tplc="DC14765C">
      <w:start w:val="1"/>
      <w:numFmt w:val="decimal"/>
      <w:lvlText w:val="%4."/>
      <w:lvlJc w:val="left"/>
      <w:pPr>
        <w:ind w:left="2880" w:hanging="360"/>
      </w:pPr>
    </w:lvl>
    <w:lvl w:ilvl="4" w:tplc="3BA6A388">
      <w:start w:val="1"/>
      <w:numFmt w:val="lowerLetter"/>
      <w:lvlText w:val="%5."/>
      <w:lvlJc w:val="left"/>
      <w:pPr>
        <w:ind w:left="3600" w:hanging="360"/>
      </w:pPr>
    </w:lvl>
    <w:lvl w:ilvl="5" w:tplc="FFE0C5B6">
      <w:start w:val="1"/>
      <w:numFmt w:val="lowerRoman"/>
      <w:lvlText w:val="%6."/>
      <w:lvlJc w:val="right"/>
      <w:pPr>
        <w:ind w:left="4320" w:hanging="180"/>
      </w:pPr>
    </w:lvl>
    <w:lvl w:ilvl="6" w:tplc="6CCEAA40">
      <w:start w:val="1"/>
      <w:numFmt w:val="decimal"/>
      <w:lvlText w:val="%7."/>
      <w:lvlJc w:val="left"/>
      <w:pPr>
        <w:ind w:left="5040" w:hanging="360"/>
      </w:pPr>
    </w:lvl>
    <w:lvl w:ilvl="7" w:tplc="DFF8F0CA">
      <w:start w:val="1"/>
      <w:numFmt w:val="lowerLetter"/>
      <w:lvlText w:val="%8."/>
      <w:lvlJc w:val="left"/>
      <w:pPr>
        <w:ind w:left="5760" w:hanging="360"/>
      </w:pPr>
    </w:lvl>
    <w:lvl w:ilvl="8" w:tplc="28AEE32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7179"/>
    <w:multiLevelType w:val="hybridMultilevel"/>
    <w:tmpl w:val="9236CC70"/>
    <w:lvl w:ilvl="0" w:tplc="F1388C8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736A24EC">
      <w:start w:val="1"/>
      <w:numFmt w:val="lowerLetter"/>
      <w:lvlText w:val="%2."/>
      <w:lvlJc w:val="left"/>
      <w:pPr>
        <w:ind w:left="1440" w:hanging="360"/>
      </w:pPr>
    </w:lvl>
    <w:lvl w:ilvl="2" w:tplc="D79ABBF2">
      <w:start w:val="1"/>
      <w:numFmt w:val="lowerRoman"/>
      <w:lvlText w:val="%3."/>
      <w:lvlJc w:val="right"/>
      <w:pPr>
        <w:ind w:left="2160" w:hanging="180"/>
      </w:pPr>
    </w:lvl>
    <w:lvl w:ilvl="3" w:tplc="E952B33E">
      <w:start w:val="1"/>
      <w:numFmt w:val="decimal"/>
      <w:lvlText w:val="%4."/>
      <w:lvlJc w:val="left"/>
      <w:pPr>
        <w:ind w:left="2880" w:hanging="360"/>
      </w:pPr>
    </w:lvl>
    <w:lvl w:ilvl="4" w:tplc="CBDC2DAE">
      <w:start w:val="1"/>
      <w:numFmt w:val="lowerLetter"/>
      <w:lvlText w:val="%5."/>
      <w:lvlJc w:val="left"/>
      <w:pPr>
        <w:ind w:left="3600" w:hanging="360"/>
      </w:pPr>
    </w:lvl>
    <w:lvl w:ilvl="5" w:tplc="BA7E11F2">
      <w:start w:val="1"/>
      <w:numFmt w:val="lowerRoman"/>
      <w:lvlText w:val="%6."/>
      <w:lvlJc w:val="right"/>
      <w:pPr>
        <w:ind w:left="4320" w:hanging="180"/>
      </w:pPr>
    </w:lvl>
    <w:lvl w:ilvl="6" w:tplc="F8CE8642">
      <w:start w:val="1"/>
      <w:numFmt w:val="decimal"/>
      <w:lvlText w:val="%7."/>
      <w:lvlJc w:val="left"/>
      <w:pPr>
        <w:ind w:left="5040" w:hanging="360"/>
      </w:pPr>
    </w:lvl>
    <w:lvl w:ilvl="7" w:tplc="FA9832DC">
      <w:start w:val="1"/>
      <w:numFmt w:val="lowerLetter"/>
      <w:lvlText w:val="%8."/>
      <w:lvlJc w:val="left"/>
      <w:pPr>
        <w:ind w:left="5760" w:hanging="360"/>
      </w:pPr>
    </w:lvl>
    <w:lvl w:ilvl="8" w:tplc="AB7A0D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204"/>
    <w:multiLevelType w:val="hybridMultilevel"/>
    <w:tmpl w:val="81CA9342"/>
    <w:lvl w:ilvl="0" w:tplc="8E00F94C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9F51BB"/>
    <w:multiLevelType w:val="hybridMultilevel"/>
    <w:tmpl w:val="5F524882"/>
    <w:lvl w:ilvl="0" w:tplc="F1388C8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736A24EC">
      <w:start w:val="1"/>
      <w:numFmt w:val="lowerLetter"/>
      <w:lvlText w:val="%2."/>
      <w:lvlJc w:val="left"/>
      <w:pPr>
        <w:ind w:left="1440" w:hanging="360"/>
      </w:pPr>
    </w:lvl>
    <w:lvl w:ilvl="2" w:tplc="D79ABBF2">
      <w:start w:val="1"/>
      <w:numFmt w:val="lowerRoman"/>
      <w:lvlText w:val="%3."/>
      <w:lvlJc w:val="right"/>
      <w:pPr>
        <w:ind w:left="2160" w:hanging="180"/>
      </w:pPr>
    </w:lvl>
    <w:lvl w:ilvl="3" w:tplc="E952B33E">
      <w:start w:val="1"/>
      <w:numFmt w:val="decimal"/>
      <w:lvlText w:val="%4."/>
      <w:lvlJc w:val="left"/>
      <w:pPr>
        <w:ind w:left="2880" w:hanging="360"/>
      </w:pPr>
    </w:lvl>
    <w:lvl w:ilvl="4" w:tplc="CBDC2DAE">
      <w:start w:val="1"/>
      <w:numFmt w:val="lowerLetter"/>
      <w:lvlText w:val="%5."/>
      <w:lvlJc w:val="left"/>
      <w:pPr>
        <w:ind w:left="3600" w:hanging="360"/>
      </w:pPr>
    </w:lvl>
    <w:lvl w:ilvl="5" w:tplc="BA7E11F2">
      <w:start w:val="1"/>
      <w:numFmt w:val="lowerRoman"/>
      <w:lvlText w:val="%6."/>
      <w:lvlJc w:val="right"/>
      <w:pPr>
        <w:ind w:left="4320" w:hanging="180"/>
      </w:pPr>
    </w:lvl>
    <w:lvl w:ilvl="6" w:tplc="F8CE8642">
      <w:start w:val="1"/>
      <w:numFmt w:val="decimal"/>
      <w:lvlText w:val="%7."/>
      <w:lvlJc w:val="left"/>
      <w:pPr>
        <w:ind w:left="5040" w:hanging="360"/>
      </w:pPr>
    </w:lvl>
    <w:lvl w:ilvl="7" w:tplc="FA9832DC">
      <w:start w:val="1"/>
      <w:numFmt w:val="lowerLetter"/>
      <w:lvlText w:val="%8."/>
      <w:lvlJc w:val="left"/>
      <w:pPr>
        <w:ind w:left="5760" w:hanging="360"/>
      </w:pPr>
    </w:lvl>
    <w:lvl w:ilvl="8" w:tplc="AB7A0D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ED9A96"/>
    <w:rsid w:val="00035E47"/>
    <w:rsid w:val="000E55A4"/>
    <w:rsid w:val="0010627D"/>
    <w:rsid w:val="001247F3"/>
    <w:rsid w:val="00171B8C"/>
    <w:rsid w:val="0017293C"/>
    <w:rsid w:val="002C26E0"/>
    <w:rsid w:val="002D47EE"/>
    <w:rsid w:val="00314DDB"/>
    <w:rsid w:val="0037686D"/>
    <w:rsid w:val="003A5FFF"/>
    <w:rsid w:val="003B17AD"/>
    <w:rsid w:val="003B797F"/>
    <w:rsid w:val="003D3107"/>
    <w:rsid w:val="004926C3"/>
    <w:rsid w:val="004C15A5"/>
    <w:rsid w:val="004D6657"/>
    <w:rsid w:val="004E03D9"/>
    <w:rsid w:val="005050A6"/>
    <w:rsid w:val="00577063"/>
    <w:rsid w:val="005B0DAC"/>
    <w:rsid w:val="005E1844"/>
    <w:rsid w:val="005E3E09"/>
    <w:rsid w:val="005E6DA4"/>
    <w:rsid w:val="005F32C9"/>
    <w:rsid w:val="0060764C"/>
    <w:rsid w:val="00656EDA"/>
    <w:rsid w:val="00696BC1"/>
    <w:rsid w:val="006D712F"/>
    <w:rsid w:val="006F0B6C"/>
    <w:rsid w:val="0071123A"/>
    <w:rsid w:val="007605C5"/>
    <w:rsid w:val="007646A8"/>
    <w:rsid w:val="00772BB0"/>
    <w:rsid w:val="007767AB"/>
    <w:rsid w:val="00793BB3"/>
    <w:rsid w:val="007B7289"/>
    <w:rsid w:val="007F5726"/>
    <w:rsid w:val="00826F8A"/>
    <w:rsid w:val="008B0FF3"/>
    <w:rsid w:val="00906F49"/>
    <w:rsid w:val="00961C81"/>
    <w:rsid w:val="009974DE"/>
    <w:rsid w:val="009A3584"/>
    <w:rsid w:val="009A392A"/>
    <w:rsid w:val="00A26D67"/>
    <w:rsid w:val="00A701E6"/>
    <w:rsid w:val="00AB5600"/>
    <w:rsid w:val="00AC3950"/>
    <w:rsid w:val="00B0674E"/>
    <w:rsid w:val="00BA5AB7"/>
    <w:rsid w:val="00C6583B"/>
    <w:rsid w:val="00CA3E3E"/>
    <w:rsid w:val="00CC04FC"/>
    <w:rsid w:val="00CF225E"/>
    <w:rsid w:val="00D127A0"/>
    <w:rsid w:val="00D3697C"/>
    <w:rsid w:val="00D831DF"/>
    <w:rsid w:val="00E43F07"/>
    <w:rsid w:val="00ED4D8E"/>
    <w:rsid w:val="00F95054"/>
    <w:rsid w:val="00FF1217"/>
    <w:rsid w:val="00FF5A64"/>
    <w:rsid w:val="0D899BAE"/>
    <w:rsid w:val="1C15FE47"/>
    <w:rsid w:val="1C4FDD01"/>
    <w:rsid w:val="2BFB594F"/>
    <w:rsid w:val="46D7C52D"/>
    <w:rsid w:val="4F5E7180"/>
    <w:rsid w:val="4F8F7BE1"/>
    <w:rsid w:val="57866135"/>
    <w:rsid w:val="797E93D2"/>
    <w:rsid w:val="7DDC1B8C"/>
    <w:rsid w:val="7E7385E9"/>
    <w:rsid w:val="7FED9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4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0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F49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9A35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3B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427</Words>
  <Characters>2568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dziecka……………………………………………</dc:title>
  <dc:subject/>
  <dc:creator>Elżbieta Pełka</dc:creator>
  <cp:keywords/>
  <dc:description/>
  <cp:lastModifiedBy>Użytkownik systemu Windows</cp:lastModifiedBy>
  <cp:revision>2</cp:revision>
  <cp:lastPrinted>2020-05-07T13:03:00Z</cp:lastPrinted>
  <dcterms:created xsi:type="dcterms:W3CDTF">2020-05-08T07:48:00Z</dcterms:created>
  <dcterms:modified xsi:type="dcterms:W3CDTF">2020-05-08T07:48:00Z</dcterms:modified>
</cp:coreProperties>
</file>